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21"/>
        <w:gridCol w:w="7030"/>
      </w:tblGrid>
      <w:tr w:rsidR="00B167D0" w:rsidTr="00C93C94">
        <w:trPr>
          <w:trHeight w:val="1540"/>
        </w:trPr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B167D0" w:rsidRDefault="00B167D0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030" w:type="dxa"/>
            <w:tcMar>
              <w:left w:w="0" w:type="dxa"/>
              <w:right w:w="0" w:type="dxa"/>
            </w:tcMar>
            <w:vAlign w:val="center"/>
          </w:tcPr>
          <w:p w:rsidR="00CA1E3C" w:rsidRDefault="00C93C94" w:rsidP="00CA1E3C">
            <w:pPr>
              <w:pStyle w:val="Heading1"/>
              <w:spacing w:before="0" w:after="0"/>
              <w:rPr>
                <w:color w:val="C49926"/>
                <w:sz w:val="52"/>
              </w:rPr>
            </w:pPr>
            <w:r w:rsidRPr="00CA1E3C">
              <w:rPr>
                <w:color w:val="C49926"/>
                <w:sz w:val="52"/>
              </w:rPr>
              <w:t xml:space="preserve"> Local Food Alliances</w:t>
            </w:r>
          </w:p>
          <w:p w:rsidR="00B167D0" w:rsidRPr="00CA1E3C" w:rsidRDefault="00C93C94" w:rsidP="00CA1E3C">
            <w:pPr>
              <w:pStyle w:val="Heading1"/>
              <w:spacing w:before="0" w:after="0"/>
              <w:rPr>
                <w:color w:val="C49926"/>
                <w:sz w:val="52"/>
              </w:rPr>
            </w:pPr>
            <w:r w:rsidRPr="00CA1E3C">
              <w:rPr>
                <w:color w:val="C49926"/>
                <w:sz w:val="52"/>
              </w:rPr>
              <w:t xml:space="preserve"> Best Practices Convening</w:t>
            </w:r>
          </w:p>
        </w:tc>
      </w:tr>
    </w:tbl>
    <w:p w:rsidR="00B167D0" w:rsidRPr="002C1CAF" w:rsidRDefault="00B167D0" w:rsidP="002C1CAF">
      <w:pPr>
        <w:pStyle w:val="Heading3"/>
        <w:spacing w:before="0" w:after="0"/>
        <w:rPr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B167D0">
        <w:tc>
          <w:tcPr>
            <w:tcW w:w="2160" w:type="dxa"/>
            <w:vAlign w:val="bottom"/>
          </w:tcPr>
          <w:p w:rsidR="00B167D0" w:rsidRDefault="002C1CAF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B167D0" w:rsidRDefault="00B167D0">
            <w:pPr>
              <w:spacing w:line="240" w:lineRule="auto"/>
            </w:pPr>
          </w:p>
        </w:tc>
      </w:tr>
      <w:tr w:rsidR="00B167D0">
        <w:tc>
          <w:tcPr>
            <w:tcW w:w="2160" w:type="dxa"/>
            <w:vAlign w:val="bottom"/>
          </w:tcPr>
          <w:p w:rsidR="00B167D0" w:rsidRDefault="00C93C94">
            <w:pPr>
              <w:pStyle w:val="Heading4"/>
            </w:pPr>
            <w:r>
              <w:t>Organization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B167D0" w:rsidRDefault="00B167D0">
            <w:pPr>
              <w:spacing w:line="240" w:lineRule="auto"/>
            </w:pPr>
          </w:p>
        </w:tc>
      </w:tr>
      <w:tr w:rsidR="00B167D0">
        <w:tc>
          <w:tcPr>
            <w:tcW w:w="2160" w:type="dxa"/>
            <w:vAlign w:val="bottom"/>
          </w:tcPr>
          <w:p w:rsidR="00B167D0" w:rsidRPr="00CA1E3C" w:rsidRDefault="00C93C94">
            <w:pPr>
              <w:pStyle w:val="Heading4"/>
              <w:rPr>
                <w:color w:val="9B8357"/>
              </w:rPr>
            </w:pPr>
            <w:r w:rsidRPr="00CA1E3C">
              <w:rPr>
                <w:color w:val="9B8357"/>
              </w:rPr>
              <w:t>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B167D0" w:rsidRDefault="00B167D0">
            <w:pPr>
              <w:spacing w:line="240" w:lineRule="auto"/>
            </w:pPr>
          </w:p>
        </w:tc>
      </w:tr>
      <w:tr w:rsidR="00B167D0">
        <w:tc>
          <w:tcPr>
            <w:tcW w:w="2160" w:type="dxa"/>
            <w:vAlign w:val="bottom"/>
          </w:tcPr>
          <w:p w:rsidR="00B167D0" w:rsidRPr="00CA1E3C" w:rsidRDefault="00C93C94">
            <w:pPr>
              <w:pStyle w:val="Heading4"/>
              <w:rPr>
                <w:color w:val="9B8357"/>
              </w:rPr>
            </w:pPr>
            <w:r w:rsidRPr="00CA1E3C">
              <w:rPr>
                <w:color w:val="9B8357"/>
              </w:rPr>
              <w:t>City, State, ZIP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B167D0" w:rsidRDefault="00B167D0">
            <w:pPr>
              <w:spacing w:line="240" w:lineRule="auto"/>
            </w:pPr>
          </w:p>
        </w:tc>
      </w:tr>
      <w:tr w:rsidR="00B167D0">
        <w:tc>
          <w:tcPr>
            <w:tcW w:w="2160" w:type="dxa"/>
            <w:vAlign w:val="bottom"/>
          </w:tcPr>
          <w:p w:rsidR="00B167D0" w:rsidRDefault="002C1CAF">
            <w:pPr>
              <w:pStyle w:val="Heading4"/>
            </w:pPr>
            <w:r>
              <w:t>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B167D0" w:rsidRDefault="00B167D0">
            <w:pPr>
              <w:spacing w:line="240" w:lineRule="auto"/>
            </w:pPr>
          </w:p>
        </w:tc>
      </w:tr>
    </w:tbl>
    <w:p w:rsidR="00C93C94" w:rsidRDefault="00C93C94" w:rsidP="00CA1E3C">
      <w:r w:rsidRPr="00CA1E3C">
        <w:rPr>
          <w:rFonts w:asciiTheme="majorHAnsi" w:hAnsiTheme="majorHAnsi"/>
          <w:color w:val="9B8357"/>
          <w:sz w:val="24"/>
          <w:szCs w:val="24"/>
        </w:rPr>
        <w:t xml:space="preserve">Do you currently participate in a </w:t>
      </w:r>
      <w:r w:rsidR="005310C7">
        <w:rPr>
          <w:rFonts w:asciiTheme="majorHAnsi" w:hAnsiTheme="majorHAnsi"/>
          <w:color w:val="9B8357"/>
          <w:sz w:val="24"/>
          <w:szCs w:val="24"/>
        </w:rPr>
        <w:t>local food alliance</w:t>
      </w:r>
      <w:r w:rsidRPr="00CA1E3C">
        <w:rPr>
          <w:rFonts w:asciiTheme="majorHAnsi" w:hAnsiTheme="majorHAnsi"/>
          <w:color w:val="9B8357"/>
          <w:sz w:val="24"/>
          <w:szCs w:val="24"/>
        </w:rPr>
        <w:t>?</w:t>
      </w:r>
      <w:r>
        <w:t xml:space="preserve">   Yes </w:t>
      </w:r>
      <w:sdt>
        <w:sdtPr>
          <w:rPr>
            <w:rFonts w:ascii="MS Gothic" w:eastAsia="MS Gothic" w:hAnsi="MS Gothic"/>
          </w:rPr>
          <w:id w:val="-155075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3C" w:rsidRPr="00CA1E3C">
            <w:rPr>
              <w:rFonts w:ascii="MS Gothic" w:eastAsia="MS Gothic" w:hAnsi="MS Gothic" w:hint="eastAsia"/>
            </w:rPr>
            <w:t>☐</w:t>
          </w:r>
        </w:sdtContent>
      </w:sdt>
      <w:r w:rsidR="00CA1E3C">
        <w:t xml:space="preserve">       No   </w:t>
      </w:r>
      <w:sdt>
        <w:sdtPr>
          <w:rPr>
            <w:rFonts w:ascii="MS Gothic" w:eastAsia="MS Gothic" w:hAnsi="MS Gothic"/>
          </w:rPr>
          <w:id w:val="73358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E3C" w:rsidRPr="00CA1E3C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B167D0">
        <w:tc>
          <w:tcPr>
            <w:tcW w:w="3076" w:type="dxa"/>
            <w:vAlign w:val="bottom"/>
          </w:tcPr>
          <w:p w:rsidR="00B167D0" w:rsidRDefault="00CA1E3C">
            <w:pPr>
              <w:pStyle w:val="Heading4"/>
            </w:pPr>
            <w:r>
              <w:t>If yes, which one?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:rsidR="00B167D0" w:rsidRDefault="00B167D0">
            <w:pPr>
              <w:pStyle w:val="Heading4"/>
              <w:tabs>
                <w:tab w:val="left" w:pos="3435"/>
              </w:tabs>
            </w:pPr>
          </w:p>
        </w:tc>
      </w:tr>
    </w:tbl>
    <w:p w:rsidR="00B167D0" w:rsidRDefault="00B167D0">
      <w:pPr>
        <w:contextualSpacing/>
      </w:pPr>
    </w:p>
    <w:p w:rsidR="00CA1E3C" w:rsidRPr="002C1CAF" w:rsidRDefault="00CA1E3C">
      <w:pPr>
        <w:contextualSpacing/>
        <w:rPr>
          <w:b/>
          <w:sz w:val="28"/>
        </w:rPr>
      </w:pPr>
      <w:r w:rsidRPr="002C1CAF">
        <w:rPr>
          <w:b/>
          <w:sz w:val="28"/>
        </w:rPr>
        <w:t>Optional:</w:t>
      </w:r>
    </w:p>
    <w:p w:rsidR="00CA1E3C" w:rsidRPr="002C1CAF" w:rsidRDefault="00CA1E3C">
      <w:pPr>
        <w:contextualSpacing/>
        <w:rPr>
          <w:color w:val="9B8357"/>
        </w:rPr>
      </w:pPr>
      <w:r w:rsidRPr="002C1CAF">
        <w:rPr>
          <w:color w:val="9B8357"/>
        </w:rPr>
        <w:t>In order to gather more information about local food alliances, we would appreciate you taking the time to complete the following information.</w:t>
      </w:r>
    </w:p>
    <w:p w:rsidR="0060118A" w:rsidRDefault="0060118A">
      <w:pPr>
        <w:contextualSpacing/>
      </w:pPr>
    </w:p>
    <w:p w:rsidR="00CA1E3C" w:rsidRPr="003F1605" w:rsidRDefault="00CA1E3C">
      <w:pPr>
        <w:contextualSpacing/>
        <w:rPr>
          <w:b/>
        </w:rPr>
      </w:pPr>
      <w:r w:rsidRPr="003F1605">
        <w:rPr>
          <w:b/>
        </w:rPr>
        <w:t>Which stakeholders participate in your local food alliance?</w:t>
      </w:r>
    </w:p>
    <w:p w:rsidR="00CA1E3C" w:rsidRDefault="004513E1" w:rsidP="00CA1E3C">
      <w:pPr>
        <w:tabs>
          <w:tab w:val="clear" w:pos="9360"/>
        </w:tabs>
        <w:ind w:right="90"/>
        <w:contextualSpacing/>
      </w:pPr>
      <w:sdt>
        <w:sdtPr>
          <w:id w:val="34552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38">
            <w:rPr>
              <w:rFonts w:ascii="MS Gothic" w:eastAsia="MS Gothic" w:hAnsi="MS Gothic" w:hint="eastAsia"/>
            </w:rPr>
            <w:t>☐</w:t>
          </w:r>
        </w:sdtContent>
      </w:sdt>
      <w:r w:rsidR="009B3038">
        <w:t xml:space="preserve"> </w:t>
      </w:r>
      <w:r w:rsidR="00CA1E3C">
        <w:t>Food banks/pantries</w:t>
      </w:r>
      <w:r w:rsidR="0060118A">
        <w:t xml:space="preserve">  </w:t>
      </w:r>
      <w:r w:rsidR="00CA1E3C">
        <w:tab/>
      </w:r>
      <w:r w:rsidR="00CA1E3C">
        <w:tab/>
      </w:r>
      <w:r w:rsidR="00CA1E3C">
        <w:tab/>
      </w:r>
      <w:r w:rsidR="00CA1E3C">
        <w:tab/>
      </w:r>
      <w:sdt>
        <w:sdtPr>
          <w:id w:val="17277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38">
            <w:rPr>
              <w:rFonts w:ascii="MS Gothic" w:eastAsia="MS Gothic" w:hAnsi="MS Gothic" w:hint="eastAsia"/>
            </w:rPr>
            <w:t>☐</w:t>
          </w:r>
        </w:sdtContent>
      </w:sdt>
      <w:r w:rsidR="009B3038">
        <w:t xml:space="preserve"> </w:t>
      </w:r>
      <w:r w:rsidR="00CA1E3C">
        <w:t>Healthcare</w:t>
      </w:r>
      <w:r w:rsidR="0060118A">
        <w:t xml:space="preserve">  </w:t>
      </w:r>
      <w:r w:rsidR="00CA1E3C">
        <w:tab/>
      </w:r>
      <w:r w:rsidR="00CA1E3C">
        <w:tab/>
      </w:r>
    </w:p>
    <w:p w:rsidR="00CA1E3C" w:rsidRDefault="004513E1" w:rsidP="00CA1E3C">
      <w:pPr>
        <w:tabs>
          <w:tab w:val="clear" w:pos="9360"/>
        </w:tabs>
        <w:ind w:right="90"/>
        <w:contextualSpacing/>
      </w:pPr>
      <w:sdt>
        <w:sdtPr>
          <w:id w:val="161533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38">
            <w:rPr>
              <w:rFonts w:ascii="MS Gothic" w:eastAsia="MS Gothic" w:hAnsi="MS Gothic" w:hint="eastAsia"/>
            </w:rPr>
            <w:t>☐</w:t>
          </w:r>
        </w:sdtContent>
      </w:sdt>
      <w:r w:rsidR="009B3038">
        <w:t xml:space="preserve"> </w:t>
      </w:r>
      <w:r w:rsidR="0060118A">
        <w:t xml:space="preserve">Human services agencies  </w:t>
      </w:r>
      <w:r w:rsidR="00CA1E3C">
        <w:tab/>
      </w:r>
      <w:r w:rsidR="00CA1E3C">
        <w:tab/>
      </w:r>
      <w:r w:rsidR="0060118A">
        <w:tab/>
      </w:r>
      <w:r w:rsidR="003F1605">
        <w:tab/>
      </w:r>
      <w:sdt>
        <w:sdtPr>
          <w:id w:val="151133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38">
            <w:rPr>
              <w:rFonts w:ascii="MS Gothic" w:eastAsia="MS Gothic" w:hAnsi="MS Gothic" w:hint="eastAsia"/>
            </w:rPr>
            <w:t>☐</w:t>
          </w:r>
        </w:sdtContent>
      </w:sdt>
      <w:r w:rsidR="009B3038">
        <w:t xml:space="preserve"> </w:t>
      </w:r>
      <w:r w:rsidR="00A42C37">
        <w:t xml:space="preserve">Local or </w:t>
      </w:r>
      <w:r w:rsidR="00CA1E3C">
        <w:t xml:space="preserve">County </w:t>
      </w:r>
      <w:r w:rsidR="0060118A">
        <w:t>government</w:t>
      </w:r>
      <w:r w:rsidR="00994F79">
        <w:t>s</w:t>
      </w:r>
      <w:r w:rsidR="00CA1E3C">
        <w:tab/>
      </w:r>
    </w:p>
    <w:p w:rsidR="00CA1E3C" w:rsidRDefault="004513E1" w:rsidP="00CA1E3C">
      <w:pPr>
        <w:tabs>
          <w:tab w:val="clear" w:pos="9360"/>
        </w:tabs>
        <w:ind w:right="90"/>
        <w:contextualSpacing/>
      </w:pPr>
      <w:sdt>
        <w:sdtPr>
          <w:id w:val="-189287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38">
            <w:rPr>
              <w:rFonts w:ascii="MS Gothic" w:eastAsia="MS Gothic" w:hAnsi="MS Gothic" w:hint="eastAsia"/>
            </w:rPr>
            <w:t>☐</w:t>
          </w:r>
        </w:sdtContent>
      </w:sdt>
      <w:r w:rsidR="009B3038">
        <w:t xml:space="preserve"> </w:t>
      </w:r>
      <w:r w:rsidR="00CA1E3C">
        <w:t>Education</w:t>
      </w:r>
      <w:r w:rsidR="00CA1E3C">
        <w:tab/>
      </w:r>
      <w:r w:rsidR="00CA1E3C">
        <w:tab/>
      </w:r>
      <w:r w:rsidR="00CA1E3C">
        <w:tab/>
      </w:r>
      <w:r w:rsidR="00CA1E3C">
        <w:tab/>
      </w:r>
      <w:r w:rsidR="00CA1E3C">
        <w:tab/>
      </w:r>
      <w:r w:rsidR="003F1605">
        <w:tab/>
      </w:r>
      <w:sdt>
        <w:sdtPr>
          <w:id w:val="48088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38">
            <w:rPr>
              <w:rFonts w:ascii="MS Gothic" w:eastAsia="MS Gothic" w:hAnsi="MS Gothic" w:hint="eastAsia"/>
            </w:rPr>
            <w:t>☐</w:t>
          </w:r>
        </w:sdtContent>
      </w:sdt>
      <w:r w:rsidR="009B3038">
        <w:t xml:space="preserve"> </w:t>
      </w:r>
      <w:r w:rsidR="0060118A">
        <w:t>Agriculture</w:t>
      </w:r>
      <w:r w:rsidR="00CA1E3C">
        <w:t xml:space="preserve"> industry</w:t>
      </w:r>
      <w:r w:rsidR="0060118A">
        <w:t xml:space="preserve">  </w:t>
      </w:r>
      <w:r w:rsidR="00CA1E3C">
        <w:tab/>
      </w:r>
      <w:r w:rsidR="00CA1E3C">
        <w:tab/>
      </w:r>
    </w:p>
    <w:p w:rsidR="00CA1E3C" w:rsidRDefault="004513E1" w:rsidP="00CA1E3C">
      <w:pPr>
        <w:tabs>
          <w:tab w:val="clear" w:pos="9360"/>
        </w:tabs>
        <w:ind w:right="90"/>
        <w:contextualSpacing/>
      </w:pPr>
      <w:sdt>
        <w:sdtPr>
          <w:id w:val="195961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38">
            <w:rPr>
              <w:rFonts w:ascii="MS Gothic" w:eastAsia="MS Gothic" w:hAnsi="MS Gothic" w:hint="eastAsia"/>
            </w:rPr>
            <w:t>☐</w:t>
          </w:r>
        </w:sdtContent>
      </w:sdt>
      <w:r w:rsidR="009B3038">
        <w:t xml:space="preserve"> </w:t>
      </w:r>
      <w:r w:rsidR="00CA1E3C">
        <w:t>Business</w:t>
      </w:r>
      <w:r w:rsidR="0060118A">
        <w:t xml:space="preserve">  </w:t>
      </w:r>
      <w:r w:rsidR="00CA1E3C">
        <w:tab/>
      </w:r>
      <w:r w:rsidR="00CA1E3C">
        <w:tab/>
      </w:r>
      <w:r w:rsidR="00CA1E3C">
        <w:tab/>
      </w:r>
      <w:r w:rsidR="00CA1E3C">
        <w:tab/>
      </w:r>
      <w:r w:rsidR="00CA1E3C">
        <w:tab/>
      </w:r>
      <w:r w:rsidR="003F1605">
        <w:tab/>
      </w:r>
      <w:sdt>
        <w:sdtPr>
          <w:id w:val="-184993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38">
            <w:rPr>
              <w:rFonts w:ascii="MS Gothic" w:eastAsia="MS Gothic" w:hAnsi="MS Gothic" w:hint="eastAsia"/>
            </w:rPr>
            <w:t>☐</w:t>
          </w:r>
        </w:sdtContent>
      </w:sdt>
      <w:r w:rsidR="009B3038">
        <w:t xml:space="preserve"> </w:t>
      </w:r>
      <w:r w:rsidR="0060118A">
        <w:t xml:space="preserve">Law </w:t>
      </w:r>
      <w:r w:rsidR="003F1605">
        <w:t>e</w:t>
      </w:r>
      <w:r w:rsidR="0060118A">
        <w:t xml:space="preserve">nforcement  </w:t>
      </w:r>
      <w:r w:rsidR="0060118A">
        <w:tab/>
      </w:r>
      <w:r w:rsidR="0060118A">
        <w:tab/>
      </w:r>
    </w:p>
    <w:p w:rsidR="0060118A" w:rsidRDefault="004513E1" w:rsidP="00CA1E3C">
      <w:pPr>
        <w:tabs>
          <w:tab w:val="clear" w:pos="9360"/>
        </w:tabs>
        <w:ind w:right="90"/>
        <w:contextualSpacing/>
      </w:pPr>
      <w:sdt>
        <w:sdtPr>
          <w:id w:val="-97975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38">
            <w:rPr>
              <w:rFonts w:ascii="MS Gothic" w:eastAsia="MS Gothic" w:hAnsi="MS Gothic" w:hint="eastAsia"/>
            </w:rPr>
            <w:t>☐</w:t>
          </w:r>
        </w:sdtContent>
      </w:sdt>
      <w:r w:rsidR="009B3038">
        <w:t xml:space="preserve"> </w:t>
      </w:r>
      <w:r w:rsidR="003F1605">
        <w:t xml:space="preserve">WIC  </w:t>
      </w:r>
      <w:r w:rsidR="009B3038">
        <w:tab/>
      </w:r>
      <w:r w:rsidR="009B3038">
        <w:tab/>
      </w:r>
      <w:r w:rsidR="009B3038">
        <w:tab/>
      </w:r>
      <w:r w:rsidR="009B3038">
        <w:tab/>
      </w:r>
      <w:r w:rsidR="009B3038">
        <w:tab/>
      </w:r>
      <w:r w:rsidR="009B3038">
        <w:tab/>
      </w:r>
      <w:sdt>
        <w:sdtPr>
          <w:id w:val="-11098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38">
            <w:rPr>
              <w:rFonts w:ascii="MS Gothic" w:eastAsia="MS Gothic" w:hAnsi="MS Gothic" w:hint="eastAsia"/>
            </w:rPr>
            <w:t>☐</w:t>
          </w:r>
        </w:sdtContent>
      </w:sdt>
      <w:r w:rsidR="009B3038">
        <w:t xml:space="preserve"> </w:t>
      </w:r>
      <w:r w:rsidR="003F1605">
        <w:t>SNAP outreach partners</w:t>
      </w:r>
    </w:p>
    <w:p w:rsidR="00A42C37" w:rsidRDefault="004513E1" w:rsidP="00CA1E3C">
      <w:pPr>
        <w:tabs>
          <w:tab w:val="clear" w:pos="9360"/>
        </w:tabs>
        <w:ind w:right="90"/>
        <w:contextualSpacing/>
      </w:pPr>
      <w:sdt>
        <w:sdtPr>
          <w:id w:val="201395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38">
            <w:rPr>
              <w:rFonts w:ascii="MS Gothic" w:eastAsia="MS Gothic" w:hAnsi="MS Gothic" w:hint="eastAsia"/>
            </w:rPr>
            <w:t>☐</w:t>
          </w:r>
        </w:sdtContent>
      </w:sdt>
      <w:r w:rsidR="009B3038">
        <w:t xml:space="preserve"> </w:t>
      </w:r>
      <w:r w:rsidR="00994F79">
        <w:t xml:space="preserve">Child </w:t>
      </w:r>
      <w:r w:rsidR="002C1CAF">
        <w:t>care</w:t>
      </w:r>
      <w:r w:rsidR="00994F79">
        <w:t>/Early-childhood educators</w:t>
      </w:r>
      <w:r w:rsidR="002C1CAF">
        <w:t xml:space="preserve">   </w:t>
      </w:r>
      <w:r w:rsidR="002C1CAF">
        <w:tab/>
      </w:r>
      <w:r w:rsidR="002C1CAF">
        <w:tab/>
      </w:r>
      <w:sdt>
        <w:sdtPr>
          <w:id w:val="85500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0C7">
            <w:rPr>
              <w:rFonts w:ascii="MS Gothic" w:eastAsia="MS Gothic" w:hAnsi="MS Gothic" w:hint="eastAsia"/>
            </w:rPr>
            <w:t>☐</w:t>
          </w:r>
        </w:sdtContent>
      </w:sdt>
      <w:r w:rsidR="009B3038">
        <w:t xml:space="preserve"> </w:t>
      </w:r>
      <w:r w:rsidR="003F1605">
        <w:t xml:space="preserve">SNAP education partners  </w:t>
      </w:r>
    </w:p>
    <w:p w:rsidR="00994F79" w:rsidRDefault="004513E1" w:rsidP="00CA1E3C">
      <w:pPr>
        <w:tabs>
          <w:tab w:val="clear" w:pos="9360"/>
        </w:tabs>
        <w:ind w:right="90"/>
        <w:contextualSpacing/>
      </w:pPr>
      <w:sdt>
        <w:sdtPr>
          <w:id w:val="-98593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C37">
            <w:rPr>
              <w:rFonts w:ascii="MS Gothic" w:eastAsia="MS Gothic" w:hAnsi="MS Gothic" w:hint="eastAsia"/>
            </w:rPr>
            <w:t>☐</w:t>
          </w:r>
        </w:sdtContent>
      </w:sdt>
      <w:r w:rsidR="00A42C37">
        <w:t xml:space="preserve"> Faith-based organization</w:t>
      </w:r>
      <w:r w:rsidR="00994F79">
        <w:t>s</w:t>
      </w:r>
      <w:r w:rsidR="00A42C37">
        <w:tab/>
      </w:r>
      <w:r w:rsidR="00A42C37">
        <w:tab/>
      </w:r>
      <w:r w:rsidR="00994F79">
        <w:tab/>
      </w:r>
      <w:r w:rsidR="00994F79">
        <w:tab/>
      </w:r>
      <w:sdt>
        <w:sdtPr>
          <w:id w:val="-54813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0C7">
            <w:rPr>
              <w:rFonts w:ascii="MS Gothic" w:eastAsia="MS Gothic" w:hAnsi="MS Gothic" w:hint="eastAsia"/>
            </w:rPr>
            <w:t>☐</w:t>
          </w:r>
        </w:sdtContent>
      </w:sdt>
      <w:r w:rsidR="00994F79">
        <w:t xml:space="preserve"> County Extension offices</w:t>
      </w:r>
      <w:r w:rsidR="00A42C37">
        <w:tab/>
      </w:r>
      <w:r w:rsidR="00A42C37">
        <w:tab/>
      </w:r>
    </w:p>
    <w:p w:rsidR="002C1CAF" w:rsidRDefault="002C1CAF" w:rsidP="00CA1E3C">
      <w:pPr>
        <w:tabs>
          <w:tab w:val="clear" w:pos="9360"/>
        </w:tabs>
        <w:ind w:right="90"/>
        <w:contextualSpacing/>
      </w:pPr>
      <w:r>
        <w:t xml:space="preserve">Other: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0"/>
      </w:tblGrid>
      <w:tr w:rsidR="002C1CAF" w:rsidTr="002C1CAF">
        <w:tc>
          <w:tcPr>
            <w:tcW w:w="936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2C1CAF" w:rsidRDefault="002C1CAF" w:rsidP="00E349A7">
            <w:pPr>
              <w:spacing w:line="240" w:lineRule="auto"/>
            </w:pPr>
          </w:p>
        </w:tc>
      </w:tr>
    </w:tbl>
    <w:p w:rsidR="003F1605" w:rsidRDefault="003F1605" w:rsidP="002C1CAF">
      <w:pPr>
        <w:tabs>
          <w:tab w:val="clear" w:pos="9360"/>
        </w:tabs>
        <w:ind w:right="90"/>
        <w:contextualSpacing/>
      </w:pPr>
    </w:p>
    <w:p w:rsidR="00632B6D" w:rsidRPr="003F1605" w:rsidRDefault="00632B6D" w:rsidP="00632B6D">
      <w:pPr>
        <w:contextualSpacing/>
        <w:rPr>
          <w:b/>
        </w:rPr>
      </w:pPr>
      <w:r w:rsidRPr="003F1605">
        <w:rPr>
          <w:b/>
        </w:rPr>
        <w:t xml:space="preserve">Which </w:t>
      </w:r>
      <w:r>
        <w:rPr>
          <w:b/>
        </w:rPr>
        <w:t xml:space="preserve">are the specific </w:t>
      </w:r>
      <w:r w:rsidR="0062599C">
        <w:rPr>
          <w:b/>
        </w:rPr>
        <w:t xml:space="preserve">programs or </w:t>
      </w:r>
      <w:r>
        <w:rPr>
          <w:b/>
        </w:rPr>
        <w:t xml:space="preserve">areas </w:t>
      </w:r>
      <w:r w:rsidR="0062599C">
        <w:rPr>
          <w:b/>
        </w:rPr>
        <w:t xml:space="preserve">of focus for your </w:t>
      </w:r>
      <w:r w:rsidRPr="003F1605">
        <w:rPr>
          <w:b/>
        </w:rPr>
        <w:t>local food alliance?</w:t>
      </w:r>
    </w:p>
    <w:p w:rsidR="00632B6D" w:rsidRDefault="004513E1" w:rsidP="00632B6D">
      <w:pPr>
        <w:tabs>
          <w:tab w:val="clear" w:pos="9360"/>
        </w:tabs>
        <w:ind w:right="90"/>
        <w:contextualSpacing/>
      </w:pPr>
      <w:sdt>
        <w:sdtPr>
          <w:id w:val="127683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6D">
            <w:rPr>
              <w:rFonts w:ascii="MS Gothic" w:eastAsia="MS Gothic" w:hAnsi="MS Gothic" w:hint="eastAsia"/>
            </w:rPr>
            <w:t>☐</w:t>
          </w:r>
        </w:sdtContent>
      </w:sdt>
      <w:r w:rsidR="00632B6D">
        <w:t xml:space="preserve"> SNAP</w:t>
      </w:r>
      <w:r w:rsidR="00632B6D">
        <w:tab/>
      </w:r>
      <w:r w:rsidR="00632B6D">
        <w:tab/>
        <w:t xml:space="preserve">  </w:t>
      </w:r>
      <w:r w:rsidR="00632B6D">
        <w:tab/>
      </w:r>
      <w:r w:rsidR="00632B6D">
        <w:tab/>
      </w:r>
      <w:r w:rsidR="00632B6D">
        <w:tab/>
      </w:r>
      <w:r w:rsidR="00632B6D">
        <w:tab/>
      </w:r>
      <w:sdt>
        <w:sdtPr>
          <w:id w:val="11380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6D">
            <w:rPr>
              <w:rFonts w:ascii="MS Gothic" w:eastAsia="MS Gothic" w:hAnsi="MS Gothic" w:hint="eastAsia"/>
            </w:rPr>
            <w:t>☐</w:t>
          </w:r>
        </w:sdtContent>
      </w:sdt>
      <w:r w:rsidR="00632B6D">
        <w:t xml:space="preserve"> </w:t>
      </w:r>
      <w:r w:rsidR="007850B8">
        <w:t>Senior hunger</w:t>
      </w:r>
      <w:r w:rsidR="00632B6D">
        <w:t xml:space="preserve"> </w:t>
      </w:r>
      <w:r w:rsidR="00632B6D">
        <w:tab/>
      </w:r>
      <w:r w:rsidR="00632B6D">
        <w:tab/>
      </w:r>
    </w:p>
    <w:p w:rsidR="00632B6D" w:rsidRDefault="004513E1" w:rsidP="00632B6D">
      <w:pPr>
        <w:tabs>
          <w:tab w:val="clear" w:pos="9360"/>
        </w:tabs>
        <w:ind w:right="90"/>
        <w:contextualSpacing/>
      </w:pPr>
      <w:sdt>
        <w:sdtPr>
          <w:id w:val="-125165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6D">
            <w:rPr>
              <w:rFonts w:ascii="MS Gothic" w:eastAsia="MS Gothic" w:hAnsi="MS Gothic" w:hint="eastAsia"/>
            </w:rPr>
            <w:t>☐</w:t>
          </w:r>
        </w:sdtContent>
      </w:sdt>
      <w:r w:rsidR="00632B6D">
        <w:t xml:space="preserve"> </w:t>
      </w:r>
      <w:r w:rsidR="0062599C">
        <w:t>WIC</w:t>
      </w:r>
      <w:r w:rsidR="00632B6D">
        <w:t xml:space="preserve">  </w:t>
      </w:r>
      <w:r w:rsidR="00632B6D">
        <w:tab/>
      </w:r>
      <w:r w:rsidR="00632B6D">
        <w:tab/>
      </w:r>
      <w:r w:rsidR="00632B6D">
        <w:tab/>
      </w:r>
      <w:r w:rsidR="0062599C">
        <w:t xml:space="preserve"> </w:t>
      </w:r>
      <w:r w:rsidR="0062599C">
        <w:tab/>
      </w:r>
      <w:r w:rsidR="0062599C">
        <w:tab/>
      </w:r>
      <w:r w:rsidR="00632B6D">
        <w:tab/>
      </w:r>
      <w:sdt>
        <w:sdtPr>
          <w:id w:val="92476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9C">
            <w:rPr>
              <w:rFonts w:ascii="MS Gothic" w:eastAsia="MS Gothic" w:hAnsi="MS Gothic" w:hint="eastAsia"/>
            </w:rPr>
            <w:t>☐</w:t>
          </w:r>
        </w:sdtContent>
      </w:sdt>
      <w:r w:rsidR="00632B6D">
        <w:t xml:space="preserve"> </w:t>
      </w:r>
      <w:r w:rsidR="0062599C">
        <w:t>Healthy food access</w:t>
      </w:r>
      <w:r w:rsidR="00632B6D">
        <w:tab/>
      </w:r>
      <w:r w:rsidR="00632B6D">
        <w:tab/>
      </w:r>
    </w:p>
    <w:p w:rsidR="00632B6D" w:rsidRDefault="004513E1" w:rsidP="00632B6D">
      <w:pPr>
        <w:tabs>
          <w:tab w:val="clear" w:pos="9360"/>
        </w:tabs>
        <w:ind w:right="90"/>
        <w:contextualSpacing/>
      </w:pPr>
      <w:sdt>
        <w:sdtPr>
          <w:id w:val="-55000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6D">
            <w:rPr>
              <w:rFonts w:ascii="MS Gothic" w:eastAsia="MS Gothic" w:hAnsi="MS Gothic" w:hint="eastAsia"/>
            </w:rPr>
            <w:t>☐</w:t>
          </w:r>
        </w:sdtContent>
      </w:sdt>
      <w:r w:rsidR="00632B6D">
        <w:t xml:space="preserve"> </w:t>
      </w:r>
      <w:r w:rsidR="0062599C">
        <w:t>School lunch/breakfast</w:t>
      </w:r>
      <w:r w:rsidR="00632B6D">
        <w:tab/>
      </w:r>
      <w:r w:rsidR="00632B6D">
        <w:tab/>
      </w:r>
      <w:r w:rsidR="00632B6D">
        <w:tab/>
      </w:r>
      <w:r w:rsidR="00632B6D">
        <w:tab/>
      </w:r>
      <w:sdt>
        <w:sdtPr>
          <w:id w:val="-6526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6D">
            <w:rPr>
              <w:rFonts w:ascii="MS Gothic" w:eastAsia="MS Gothic" w:hAnsi="MS Gothic" w:hint="eastAsia"/>
            </w:rPr>
            <w:t>☐</w:t>
          </w:r>
        </w:sdtContent>
      </w:sdt>
      <w:r w:rsidR="00632B6D">
        <w:t xml:space="preserve"> </w:t>
      </w:r>
      <w:r w:rsidR="0062599C">
        <w:t>Farm to School</w:t>
      </w:r>
      <w:r w:rsidR="00632B6D">
        <w:t xml:space="preserve">  </w:t>
      </w:r>
      <w:r w:rsidR="00632B6D">
        <w:tab/>
      </w:r>
      <w:r w:rsidR="00632B6D">
        <w:tab/>
      </w:r>
    </w:p>
    <w:p w:rsidR="00632B6D" w:rsidRDefault="004513E1" w:rsidP="00632B6D">
      <w:pPr>
        <w:tabs>
          <w:tab w:val="clear" w:pos="9360"/>
        </w:tabs>
        <w:ind w:right="90"/>
        <w:contextualSpacing/>
      </w:pPr>
      <w:sdt>
        <w:sdtPr>
          <w:id w:val="-76699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6D">
            <w:rPr>
              <w:rFonts w:ascii="MS Gothic" w:eastAsia="MS Gothic" w:hAnsi="MS Gothic" w:hint="eastAsia"/>
            </w:rPr>
            <w:t>☐</w:t>
          </w:r>
        </w:sdtContent>
      </w:sdt>
      <w:r w:rsidR="00632B6D">
        <w:t xml:space="preserve"> </w:t>
      </w:r>
      <w:r w:rsidR="0062599C">
        <w:t>Summer feeding</w:t>
      </w:r>
      <w:r w:rsidR="0062599C">
        <w:tab/>
      </w:r>
      <w:r w:rsidR="0062599C">
        <w:tab/>
      </w:r>
      <w:r w:rsidR="0062599C">
        <w:tab/>
      </w:r>
      <w:r w:rsidR="0062599C">
        <w:tab/>
      </w:r>
      <w:r w:rsidR="00632B6D">
        <w:tab/>
      </w:r>
      <w:sdt>
        <w:sdtPr>
          <w:id w:val="34236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6D">
            <w:rPr>
              <w:rFonts w:ascii="MS Gothic" w:eastAsia="MS Gothic" w:hAnsi="MS Gothic" w:hint="eastAsia"/>
            </w:rPr>
            <w:t>☐</w:t>
          </w:r>
        </w:sdtContent>
      </w:sdt>
      <w:r w:rsidR="00632B6D">
        <w:t xml:space="preserve"> </w:t>
      </w:r>
      <w:r w:rsidR="0062599C">
        <w:t>Community gardens</w:t>
      </w:r>
      <w:r w:rsidR="00632B6D">
        <w:t xml:space="preserve">  </w:t>
      </w:r>
      <w:r w:rsidR="00632B6D">
        <w:tab/>
      </w:r>
      <w:r w:rsidR="00632B6D">
        <w:tab/>
      </w:r>
    </w:p>
    <w:p w:rsidR="0062599C" w:rsidRDefault="004513E1" w:rsidP="0062599C">
      <w:pPr>
        <w:tabs>
          <w:tab w:val="clear" w:pos="9360"/>
          <w:tab w:val="left" w:pos="1065"/>
        </w:tabs>
        <w:ind w:right="90"/>
        <w:contextualSpacing/>
      </w:pPr>
      <w:sdt>
        <w:sdtPr>
          <w:id w:val="-9769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9C">
            <w:rPr>
              <w:rFonts w:ascii="MS Gothic" w:eastAsia="MS Gothic" w:hAnsi="MS Gothic" w:hint="eastAsia"/>
            </w:rPr>
            <w:t>☐</w:t>
          </w:r>
        </w:sdtContent>
      </w:sdt>
      <w:r w:rsidR="0062599C">
        <w:t xml:space="preserve"> Child care feeding</w:t>
      </w:r>
      <w:r w:rsidR="0062599C" w:rsidRPr="0062599C">
        <w:t xml:space="preserve"> </w:t>
      </w:r>
      <w:r w:rsidR="0062599C">
        <w:tab/>
      </w:r>
      <w:r w:rsidR="0062599C">
        <w:tab/>
      </w:r>
      <w:r w:rsidR="0062599C">
        <w:tab/>
      </w:r>
      <w:r w:rsidR="0062599C">
        <w:tab/>
      </w:r>
      <w:r w:rsidR="0062599C">
        <w:tab/>
      </w:r>
      <w:sdt>
        <w:sdtPr>
          <w:id w:val="-158722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9C">
            <w:rPr>
              <w:rFonts w:ascii="MS Gothic" w:eastAsia="MS Gothic" w:hAnsi="MS Gothic" w:hint="eastAsia"/>
            </w:rPr>
            <w:t>☐</w:t>
          </w:r>
        </w:sdtContent>
      </w:sdt>
      <w:r w:rsidR="0062599C">
        <w:t xml:space="preserve"> Economic development/reinvestment  </w:t>
      </w:r>
    </w:p>
    <w:p w:rsidR="00632B6D" w:rsidRDefault="004513E1" w:rsidP="00632B6D">
      <w:pPr>
        <w:tabs>
          <w:tab w:val="clear" w:pos="9360"/>
        </w:tabs>
        <w:ind w:right="90"/>
        <w:contextualSpacing/>
      </w:pPr>
      <w:sdt>
        <w:sdtPr>
          <w:id w:val="56908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9C">
            <w:rPr>
              <w:rFonts w:ascii="MS Gothic" w:eastAsia="MS Gothic" w:hAnsi="MS Gothic" w:hint="eastAsia"/>
            </w:rPr>
            <w:t>☐</w:t>
          </w:r>
        </w:sdtContent>
      </w:sdt>
      <w:r w:rsidR="00632B6D">
        <w:t xml:space="preserve"> </w:t>
      </w:r>
      <w:r w:rsidR="007850B8">
        <w:t>After-school feeding</w:t>
      </w:r>
      <w:r w:rsidR="007850B8">
        <w:tab/>
      </w:r>
      <w:r w:rsidR="00632B6D">
        <w:t xml:space="preserve"> </w:t>
      </w:r>
      <w:r w:rsidR="0062599C">
        <w:tab/>
      </w:r>
      <w:r w:rsidR="0062599C">
        <w:tab/>
      </w:r>
      <w:r w:rsidR="0062599C">
        <w:tab/>
      </w:r>
      <w:r w:rsidR="00632B6D">
        <w:tab/>
      </w:r>
      <w:sdt>
        <w:sdtPr>
          <w:id w:val="-58669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9C">
            <w:rPr>
              <w:rFonts w:ascii="MS Gothic" w:eastAsia="MS Gothic" w:hAnsi="MS Gothic" w:hint="eastAsia"/>
            </w:rPr>
            <w:t>☐</w:t>
          </w:r>
        </w:sdtContent>
      </w:sdt>
      <w:r w:rsidR="00632B6D">
        <w:t xml:space="preserve"> </w:t>
      </w:r>
      <w:r w:rsidR="0062599C">
        <w:t>Nutrition education</w:t>
      </w:r>
    </w:p>
    <w:p w:rsidR="001D2C86" w:rsidRDefault="004513E1" w:rsidP="00632B6D">
      <w:pPr>
        <w:tabs>
          <w:tab w:val="clear" w:pos="9360"/>
        </w:tabs>
        <w:ind w:right="90"/>
        <w:contextualSpacing/>
      </w:pPr>
      <w:sdt>
        <w:sdtPr>
          <w:id w:val="-120709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6D">
            <w:rPr>
              <w:rFonts w:ascii="MS Gothic" w:eastAsia="MS Gothic" w:hAnsi="MS Gothic" w:hint="eastAsia"/>
            </w:rPr>
            <w:t>☐</w:t>
          </w:r>
        </w:sdtContent>
      </w:sdt>
      <w:r w:rsidR="00632B6D">
        <w:t xml:space="preserve"> </w:t>
      </w:r>
      <w:r w:rsidR="007850B8">
        <w:t>Emergency food assistance</w:t>
      </w:r>
      <w:r w:rsidR="0062599C">
        <w:tab/>
      </w:r>
      <w:r w:rsidR="0062599C">
        <w:tab/>
      </w:r>
      <w:r w:rsidR="0062599C">
        <w:tab/>
      </w:r>
      <w:r w:rsidR="00632B6D">
        <w:tab/>
      </w:r>
      <w:sdt>
        <w:sdtPr>
          <w:id w:val="152197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0B8">
            <w:rPr>
              <w:rFonts w:ascii="MS Gothic" w:eastAsia="MS Gothic" w:hAnsi="MS Gothic" w:hint="eastAsia"/>
            </w:rPr>
            <w:t>☐</w:t>
          </w:r>
        </w:sdtContent>
      </w:sdt>
      <w:r w:rsidR="007850B8">
        <w:t xml:space="preserve"> </w:t>
      </w:r>
      <w:r w:rsidR="001D2C86">
        <w:t>Farmers market</w:t>
      </w:r>
      <w:r w:rsidR="00994F79">
        <w:t>s</w:t>
      </w:r>
      <w:r w:rsidR="00632B6D">
        <w:tab/>
      </w:r>
      <w:r w:rsidR="00632B6D">
        <w:tab/>
      </w:r>
      <w:r w:rsidR="00632B6D">
        <w:tab/>
      </w:r>
    </w:p>
    <w:p w:rsidR="00632B6D" w:rsidRDefault="00632B6D" w:rsidP="00632B6D">
      <w:pPr>
        <w:tabs>
          <w:tab w:val="clear" w:pos="9360"/>
        </w:tabs>
        <w:ind w:right="90"/>
        <w:contextualSpacing/>
      </w:pPr>
      <w:r>
        <w:t xml:space="preserve">Other: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0"/>
      </w:tblGrid>
      <w:tr w:rsidR="00632B6D" w:rsidTr="003E3E37">
        <w:tc>
          <w:tcPr>
            <w:tcW w:w="936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632B6D" w:rsidRDefault="00632B6D" w:rsidP="003E3E37">
            <w:pPr>
              <w:spacing w:line="240" w:lineRule="auto"/>
            </w:pPr>
          </w:p>
        </w:tc>
      </w:tr>
    </w:tbl>
    <w:p w:rsidR="00632B6D" w:rsidRDefault="00632B6D" w:rsidP="002C1CAF">
      <w:pPr>
        <w:tabs>
          <w:tab w:val="clear" w:pos="9360"/>
        </w:tabs>
        <w:ind w:right="90"/>
        <w:contextualSpacing/>
        <w:rPr>
          <w:b/>
        </w:rPr>
      </w:pPr>
    </w:p>
    <w:p w:rsidR="00632B6D" w:rsidRDefault="00632B6D" w:rsidP="002C1CAF">
      <w:pPr>
        <w:tabs>
          <w:tab w:val="clear" w:pos="9360"/>
        </w:tabs>
        <w:ind w:right="90"/>
        <w:contextualSpacing/>
        <w:rPr>
          <w:b/>
        </w:rPr>
      </w:pPr>
    </w:p>
    <w:p w:rsidR="001D2C86" w:rsidRDefault="001D2C86" w:rsidP="002C1CAF">
      <w:pPr>
        <w:tabs>
          <w:tab w:val="clear" w:pos="9360"/>
        </w:tabs>
        <w:ind w:right="90"/>
        <w:contextualSpacing/>
        <w:rPr>
          <w:b/>
        </w:rPr>
      </w:pPr>
    </w:p>
    <w:p w:rsidR="00994F79" w:rsidRDefault="00994F79" w:rsidP="002C1CAF">
      <w:pPr>
        <w:tabs>
          <w:tab w:val="clear" w:pos="9360"/>
        </w:tabs>
        <w:ind w:right="90"/>
        <w:contextualSpacing/>
        <w:rPr>
          <w:b/>
        </w:rPr>
      </w:pPr>
    </w:p>
    <w:p w:rsidR="00994F79" w:rsidRDefault="00994F79" w:rsidP="00994F79">
      <w:pPr>
        <w:tabs>
          <w:tab w:val="clear" w:pos="9360"/>
        </w:tabs>
        <w:ind w:right="90"/>
        <w:contextualSpacing/>
        <w:rPr>
          <w:b/>
        </w:rPr>
      </w:pPr>
      <w:r>
        <w:rPr>
          <w:b/>
        </w:rPr>
        <w:t>What are some of the biggest successes of your local food alliance?</w:t>
      </w:r>
    </w:p>
    <w:p w:rsidR="00994F79" w:rsidRDefault="00994F79" w:rsidP="00994F79">
      <w:pPr>
        <w:tabs>
          <w:tab w:val="clear" w:pos="9360"/>
        </w:tabs>
        <w:ind w:right="90"/>
        <w:contextualSpacing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0"/>
      </w:tblGrid>
      <w:tr w:rsidR="00994F79" w:rsidTr="00253698">
        <w:tc>
          <w:tcPr>
            <w:tcW w:w="936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94F79" w:rsidRDefault="00994F79" w:rsidP="00253698">
            <w:pPr>
              <w:spacing w:line="240" w:lineRule="auto"/>
            </w:pPr>
          </w:p>
        </w:tc>
      </w:tr>
    </w:tbl>
    <w:p w:rsidR="00994F79" w:rsidRDefault="00994F79" w:rsidP="00994F79">
      <w:pPr>
        <w:tabs>
          <w:tab w:val="clear" w:pos="9360"/>
        </w:tabs>
        <w:ind w:right="90"/>
        <w:contextualSpacing/>
        <w:rPr>
          <w:b/>
        </w:rPr>
      </w:pPr>
    </w:p>
    <w:p w:rsidR="00994F79" w:rsidRDefault="00994F79" w:rsidP="00994F79">
      <w:pPr>
        <w:tabs>
          <w:tab w:val="clear" w:pos="9360"/>
        </w:tabs>
        <w:ind w:right="90"/>
        <w:contextualSpacing/>
        <w:rPr>
          <w:b/>
        </w:rPr>
      </w:pPr>
    </w:p>
    <w:p w:rsidR="00994F79" w:rsidRDefault="00994F79" w:rsidP="00994F79">
      <w:pPr>
        <w:tabs>
          <w:tab w:val="clear" w:pos="9360"/>
        </w:tabs>
        <w:ind w:right="90"/>
        <w:contextualSpacing/>
        <w:rPr>
          <w:b/>
        </w:rPr>
      </w:pPr>
      <w:r>
        <w:rPr>
          <w:b/>
        </w:rPr>
        <w:t>What have been some of your local food alliances biggest challenges?</w:t>
      </w:r>
    </w:p>
    <w:p w:rsidR="00994F79" w:rsidRDefault="00994F79" w:rsidP="00994F79">
      <w:pPr>
        <w:tabs>
          <w:tab w:val="clear" w:pos="9360"/>
        </w:tabs>
        <w:ind w:right="90"/>
        <w:contextualSpacing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0"/>
      </w:tblGrid>
      <w:tr w:rsidR="00994F79" w:rsidTr="00253698">
        <w:tc>
          <w:tcPr>
            <w:tcW w:w="936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94F79" w:rsidRDefault="00994F79" w:rsidP="00253698">
            <w:pPr>
              <w:spacing w:line="240" w:lineRule="auto"/>
            </w:pPr>
          </w:p>
        </w:tc>
      </w:tr>
    </w:tbl>
    <w:p w:rsidR="00994F79" w:rsidRPr="002C1CAF" w:rsidRDefault="00994F79" w:rsidP="00994F79">
      <w:pPr>
        <w:tabs>
          <w:tab w:val="clear" w:pos="9360"/>
        </w:tabs>
        <w:ind w:right="90"/>
        <w:contextualSpacing/>
        <w:rPr>
          <w:b/>
        </w:rPr>
      </w:pPr>
    </w:p>
    <w:p w:rsidR="00994F79" w:rsidRDefault="00994F79" w:rsidP="002C1CAF">
      <w:pPr>
        <w:tabs>
          <w:tab w:val="clear" w:pos="9360"/>
        </w:tabs>
        <w:ind w:right="90"/>
        <w:contextualSpacing/>
        <w:rPr>
          <w:b/>
        </w:rPr>
      </w:pPr>
    </w:p>
    <w:p w:rsidR="002C1CAF" w:rsidRDefault="002C1CAF" w:rsidP="002C1CAF">
      <w:pPr>
        <w:tabs>
          <w:tab w:val="clear" w:pos="9360"/>
        </w:tabs>
        <w:ind w:right="90"/>
        <w:contextualSpacing/>
        <w:rPr>
          <w:b/>
        </w:rPr>
      </w:pPr>
      <w:r>
        <w:rPr>
          <w:b/>
        </w:rPr>
        <w:t>What are the goals/priorities of your local food alliance over the next year?</w:t>
      </w:r>
    </w:p>
    <w:p w:rsidR="002C1CAF" w:rsidRDefault="002C1CAF" w:rsidP="002C1CAF">
      <w:pPr>
        <w:tabs>
          <w:tab w:val="clear" w:pos="9360"/>
        </w:tabs>
        <w:ind w:right="90"/>
        <w:contextualSpacing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0"/>
      </w:tblGrid>
      <w:tr w:rsidR="002C1CAF" w:rsidTr="00E349A7">
        <w:tc>
          <w:tcPr>
            <w:tcW w:w="936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2C1CAF" w:rsidRDefault="002C1CAF" w:rsidP="00E349A7">
            <w:pPr>
              <w:spacing w:line="240" w:lineRule="auto"/>
            </w:pPr>
          </w:p>
        </w:tc>
      </w:tr>
    </w:tbl>
    <w:p w:rsidR="002C1CAF" w:rsidRDefault="002C1CAF" w:rsidP="002C1CAF">
      <w:pPr>
        <w:tabs>
          <w:tab w:val="clear" w:pos="9360"/>
        </w:tabs>
        <w:ind w:right="90"/>
        <w:contextualSpacing/>
        <w:rPr>
          <w:b/>
        </w:rPr>
      </w:pPr>
    </w:p>
    <w:p w:rsidR="00994F79" w:rsidRDefault="00994F79" w:rsidP="002C1CAF">
      <w:pPr>
        <w:tabs>
          <w:tab w:val="clear" w:pos="9360"/>
        </w:tabs>
        <w:ind w:right="90"/>
        <w:contextualSpacing/>
        <w:rPr>
          <w:b/>
        </w:rPr>
      </w:pPr>
    </w:p>
    <w:p w:rsidR="002C1CAF" w:rsidRDefault="00F8250F" w:rsidP="002C1CAF">
      <w:pPr>
        <w:tabs>
          <w:tab w:val="clear" w:pos="9360"/>
        </w:tabs>
        <w:ind w:right="90"/>
        <w:contextualSpacing/>
        <w:rPr>
          <w:b/>
        </w:rPr>
      </w:pPr>
      <w:r>
        <w:rPr>
          <w:b/>
        </w:rPr>
        <w:t xml:space="preserve">What barriers </w:t>
      </w:r>
      <w:r w:rsidR="002C1CAF">
        <w:rPr>
          <w:b/>
        </w:rPr>
        <w:t>exist in meeting the</w:t>
      </w:r>
      <w:r w:rsidR="00994F79">
        <w:rPr>
          <w:b/>
        </w:rPr>
        <w:t>se</w:t>
      </w:r>
      <w:r w:rsidR="002C1CAF">
        <w:rPr>
          <w:b/>
        </w:rPr>
        <w:t xml:space="preserve"> g</w:t>
      </w:r>
      <w:r w:rsidR="00994F79">
        <w:rPr>
          <w:b/>
        </w:rPr>
        <w:t>oals</w:t>
      </w:r>
      <w:r w:rsidR="002C1CAF">
        <w:rPr>
          <w:b/>
        </w:rPr>
        <w:t>?</w:t>
      </w:r>
    </w:p>
    <w:p w:rsidR="002C1CAF" w:rsidRDefault="002C1CAF" w:rsidP="002C1CAF">
      <w:pPr>
        <w:tabs>
          <w:tab w:val="clear" w:pos="9360"/>
        </w:tabs>
        <w:ind w:right="90"/>
        <w:contextualSpacing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0"/>
      </w:tblGrid>
      <w:tr w:rsidR="002C1CAF" w:rsidTr="00E349A7">
        <w:tc>
          <w:tcPr>
            <w:tcW w:w="936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2C1CAF" w:rsidRDefault="002C1CAF" w:rsidP="00E349A7">
            <w:pPr>
              <w:spacing w:line="240" w:lineRule="auto"/>
            </w:pPr>
          </w:p>
        </w:tc>
      </w:tr>
    </w:tbl>
    <w:p w:rsidR="002C1CAF" w:rsidRDefault="002C1CAF" w:rsidP="002C1CAF">
      <w:pPr>
        <w:tabs>
          <w:tab w:val="clear" w:pos="9360"/>
        </w:tabs>
        <w:ind w:right="90"/>
        <w:contextualSpacing/>
        <w:rPr>
          <w:b/>
        </w:rPr>
      </w:pPr>
    </w:p>
    <w:p w:rsidR="00994F79" w:rsidRDefault="00994F79" w:rsidP="00F8250F">
      <w:pPr>
        <w:tabs>
          <w:tab w:val="clear" w:pos="9360"/>
        </w:tabs>
        <w:ind w:right="90"/>
        <w:contextualSpacing/>
        <w:rPr>
          <w:b/>
        </w:rPr>
      </w:pPr>
    </w:p>
    <w:p w:rsidR="00994F79" w:rsidRDefault="00994F79" w:rsidP="00994F79">
      <w:pPr>
        <w:tabs>
          <w:tab w:val="clear" w:pos="9360"/>
        </w:tabs>
        <w:ind w:right="90"/>
        <w:contextualSpacing/>
        <w:rPr>
          <w:b/>
        </w:rPr>
      </w:pPr>
      <w:r>
        <w:rPr>
          <w:b/>
        </w:rPr>
        <w:t>Other Input/Comments/Suggestions?</w:t>
      </w:r>
      <w:r w:rsidRPr="00994F79">
        <w:rPr>
          <w:b/>
        </w:rPr>
        <w:t xml:space="preserve"> </w:t>
      </w:r>
    </w:p>
    <w:p w:rsidR="00994F79" w:rsidRDefault="00994F79" w:rsidP="00994F79">
      <w:pPr>
        <w:tabs>
          <w:tab w:val="clear" w:pos="9360"/>
        </w:tabs>
        <w:ind w:right="90"/>
        <w:contextualSpacing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0"/>
      </w:tblGrid>
      <w:tr w:rsidR="00994F79" w:rsidTr="00253698">
        <w:tc>
          <w:tcPr>
            <w:tcW w:w="936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94F79" w:rsidRDefault="00994F79" w:rsidP="00253698">
            <w:pPr>
              <w:spacing w:line="240" w:lineRule="auto"/>
            </w:pPr>
          </w:p>
        </w:tc>
      </w:tr>
    </w:tbl>
    <w:p w:rsidR="00994F79" w:rsidRDefault="00994F79" w:rsidP="00F8250F">
      <w:pPr>
        <w:tabs>
          <w:tab w:val="clear" w:pos="9360"/>
        </w:tabs>
        <w:ind w:right="90"/>
        <w:contextualSpacing/>
        <w:rPr>
          <w:b/>
        </w:rPr>
      </w:pPr>
    </w:p>
    <w:sectPr w:rsidR="00994F79" w:rsidSect="00A42C37">
      <w:headerReference w:type="default" r:id="rId8"/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E1" w:rsidRDefault="004513E1">
      <w:pPr>
        <w:spacing w:before="0" w:line="240" w:lineRule="auto"/>
      </w:pPr>
      <w:r>
        <w:separator/>
      </w:r>
    </w:p>
  </w:endnote>
  <w:endnote w:type="continuationSeparator" w:id="0">
    <w:p w:rsidR="004513E1" w:rsidRDefault="004513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E1" w:rsidRDefault="004513E1">
      <w:pPr>
        <w:spacing w:before="0" w:line="240" w:lineRule="auto"/>
      </w:pPr>
      <w:r>
        <w:separator/>
      </w:r>
    </w:p>
  </w:footnote>
  <w:footnote w:type="continuationSeparator" w:id="0">
    <w:p w:rsidR="004513E1" w:rsidRDefault="004513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3C" w:rsidRDefault="00CA1E3C" w:rsidP="00CA1E3C">
    <w:pPr>
      <w:pStyle w:val="Header"/>
      <w:jc w:val="right"/>
    </w:pPr>
    <w:r>
      <w:rPr>
        <w:noProof/>
        <w:lang w:eastAsia="en-US"/>
        <w14:ligatures w14:val="none"/>
      </w:rPr>
      <w:drawing>
        <wp:inline distT="0" distB="0" distL="0" distR="0" wp14:anchorId="453E2344" wp14:editId="7BDBBC5E">
          <wp:extent cx="1892432" cy="62297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d-security-partnership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9" t="14835" r="63286" b="56043"/>
                  <a:stretch/>
                </pic:blipFill>
                <pic:spPr bwMode="auto">
                  <a:xfrm>
                    <a:off x="0" y="0"/>
                    <a:ext cx="1939260" cy="638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CA1E3C">
      <w:rPr>
        <w:rFonts w:asciiTheme="majorHAnsi" w:hAnsiTheme="majorHAnsi"/>
        <w:sz w:val="40"/>
      </w:rPr>
      <w:t>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5CB3"/>
    <w:multiLevelType w:val="hybridMultilevel"/>
    <w:tmpl w:val="263A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94"/>
    <w:rsid w:val="001D2C86"/>
    <w:rsid w:val="002C1CAF"/>
    <w:rsid w:val="003F1605"/>
    <w:rsid w:val="004513E1"/>
    <w:rsid w:val="005310C7"/>
    <w:rsid w:val="0060118A"/>
    <w:rsid w:val="0062599C"/>
    <w:rsid w:val="00632B6D"/>
    <w:rsid w:val="007850B8"/>
    <w:rsid w:val="00994F79"/>
    <w:rsid w:val="009B3038"/>
    <w:rsid w:val="00A42C37"/>
    <w:rsid w:val="00B167D0"/>
    <w:rsid w:val="00C93C94"/>
    <w:rsid w:val="00CA1E3C"/>
    <w:rsid w:val="00F8250F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74BAB-1939-4DA5-A429-7D10FF0D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C9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allman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Food Alliances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Hallman, Heather</dc:creator>
  <cp:keywords/>
  <cp:lastModifiedBy>Sandra Strauss</cp:lastModifiedBy>
  <cp:revision>2</cp:revision>
  <dcterms:created xsi:type="dcterms:W3CDTF">2017-06-07T18:51:00Z</dcterms:created>
  <dcterms:modified xsi:type="dcterms:W3CDTF">2017-06-07T18:51:00Z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